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6E44" w14:textId="77777777" w:rsidR="00303476" w:rsidRDefault="00303476">
      <w:pPr>
        <w:jc w:val="center"/>
        <w:rPr>
          <w:rFonts w:ascii="StobiSerifIt Regular" w:hAnsi="StobiSerifIt Regular" w:cs="Arial"/>
        </w:rPr>
      </w:pPr>
      <w:bookmarkStart w:id="0" w:name="_GoBack"/>
      <w:bookmarkEnd w:id="0"/>
    </w:p>
    <w:p w14:paraId="5AACE591" w14:textId="77777777" w:rsidR="00303476" w:rsidRDefault="00E87F39">
      <w:pPr>
        <w:ind w:left="-567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 wp14:anchorId="218041C1" wp14:editId="5067402F">
            <wp:extent cx="6372225" cy="1152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EFD4BA" w14:textId="77777777" w:rsidR="00303476" w:rsidRDefault="00E87F39">
      <w:pPr>
        <w:rPr>
          <w:rFonts w:ascii="StobiSerif Regular" w:hAnsi="StobiSerif Regular" w:cs="Arial"/>
          <w:b/>
          <w:sz w:val="22"/>
          <w:szCs w:val="22"/>
          <w:lang w:val="en-US"/>
        </w:rPr>
      </w:pPr>
      <w:r>
        <w:rPr>
          <w:sz w:val="18"/>
          <w:szCs w:val="18"/>
          <w:lang w:val="en-US"/>
        </w:rPr>
        <w:t xml:space="preserve">                </w:t>
      </w:r>
      <w:r>
        <w:rPr>
          <w:sz w:val="18"/>
          <w:szCs w:val="18"/>
        </w:rPr>
        <w:t>Сектор за наука и иновации</w:t>
      </w:r>
      <w:r>
        <w:rPr>
          <w:sz w:val="18"/>
          <w:szCs w:val="18"/>
          <w:lang w:val="en-US"/>
        </w:rPr>
        <w:t xml:space="preserve">                                                               </w:t>
      </w:r>
      <w:r>
        <w:rPr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  <w:lang w:val="sq-AL"/>
        </w:rPr>
        <w:t>ektori i shkencës dhe inovacionit</w:t>
      </w:r>
    </w:p>
    <w:p w14:paraId="4CC0B05F" w14:textId="77777777" w:rsidR="00303476" w:rsidRDefault="00E87F39">
      <w:pPr>
        <w:jc w:val="center"/>
        <w:rPr>
          <w:b/>
          <w:sz w:val="22"/>
          <w:szCs w:val="22"/>
        </w:rPr>
      </w:pPr>
      <w:r>
        <w:rPr>
          <w:rFonts w:ascii="StobiSerif Regular" w:hAnsi="StobiSerif Regular" w:cs="Arial"/>
          <w:b/>
          <w:sz w:val="22"/>
          <w:szCs w:val="22"/>
        </w:rPr>
        <w:t>ПРИЈАВА</w:t>
      </w:r>
    </w:p>
    <w:p w14:paraId="173B0D52" w14:textId="77777777" w:rsidR="00303476" w:rsidRDefault="00E87F39">
      <w:pPr>
        <w:jc w:val="center"/>
        <w:rPr>
          <w:rFonts w:ascii="StobiSerif Regular" w:hAnsi="StobiSerif Regular" w:cs="Arial"/>
          <w:b/>
          <w:sz w:val="22"/>
          <w:szCs w:val="22"/>
        </w:rPr>
      </w:pPr>
      <w:r>
        <w:rPr>
          <w:rFonts w:ascii="StobiSerif Regular" w:hAnsi="StobiSerif Regular" w:cs="Arial"/>
          <w:b/>
          <w:sz w:val="22"/>
          <w:szCs w:val="22"/>
        </w:rPr>
        <w:t xml:space="preserve">за доделување на средства за финансирање на материјални трошоци и услуги, за печатење на зборници на </w:t>
      </w:r>
      <w:r>
        <w:rPr>
          <w:rFonts w:ascii="StobiSerif Regular" w:hAnsi="StobiSerif Regular" w:cs="Arial"/>
          <w:b/>
          <w:sz w:val="22"/>
          <w:szCs w:val="22"/>
        </w:rPr>
        <w:t>трудови од одржаните научни собири за 202</w:t>
      </w:r>
      <w:r>
        <w:rPr>
          <w:rFonts w:ascii="StobiSerif Regular" w:hAnsi="StobiSerif Regular" w:cs="Arial"/>
          <w:b/>
          <w:sz w:val="22"/>
          <w:szCs w:val="22"/>
          <w:lang w:val="en-US"/>
        </w:rPr>
        <w:t>4</w:t>
      </w:r>
      <w:r>
        <w:rPr>
          <w:rFonts w:ascii="StobiSerif Regular" w:hAnsi="StobiSerif Regular" w:cs="Arial"/>
          <w:b/>
          <w:sz w:val="22"/>
          <w:szCs w:val="22"/>
        </w:rPr>
        <w:t xml:space="preserve"> година</w:t>
      </w:r>
    </w:p>
    <w:p w14:paraId="4F7AD057" w14:textId="77777777" w:rsidR="00303476" w:rsidRDefault="00303476">
      <w:pPr>
        <w:rPr>
          <w:rFonts w:ascii="StobiSerif Regular" w:hAnsi="StobiSerif Regular" w:cs="Arial"/>
          <w:b/>
          <w:sz w:val="22"/>
          <w:szCs w:val="22"/>
          <w:lang w:val="en-US"/>
        </w:rPr>
      </w:pPr>
    </w:p>
    <w:p w14:paraId="3597735F" w14:textId="77777777" w:rsidR="00303476" w:rsidRDefault="00E87F39">
      <w:pPr>
        <w:rPr>
          <w:rFonts w:ascii="StobiSerif Regular" w:hAnsi="StobiSerif Regular" w:cs="Arial"/>
          <w:b/>
          <w:sz w:val="22"/>
          <w:szCs w:val="22"/>
        </w:rPr>
      </w:pPr>
      <w:r>
        <w:rPr>
          <w:rFonts w:ascii="StobiSerif Regular" w:hAnsi="StobiSerif Regular" w:cs="Arial"/>
          <w:b/>
          <w:sz w:val="22"/>
          <w:szCs w:val="22"/>
        </w:rPr>
        <w:t>Податоци за собирот</w:t>
      </w:r>
      <w:r>
        <w:rPr>
          <w:rFonts w:ascii="StobiSerif Regular" w:hAnsi="StobiSerif Regular" w:cs="Arial"/>
          <w:b/>
          <w:sz w:val="22"/>
          <w:szCs w:val="22"/>
          <w:lang w:val="en-US"/>
        </w:rPr>
        <w:t>:</w:t>
      </w:r>
    </w:p>
    <w:p w14:paraId="0E31CE38" w14:textId="77777777" w:rsidR="00303476" w:rsidRDefault="00E87F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Назив на научниот собир:________________________________________</w:t>
      </w:r>
      <w:r>
        <w:rPr>
          <w:rFonts w:ascii="StobiSerif Regular" w:hAnsi="StobiSerif Regular" w:cs="Arial"/>
          <w:sz w:val="22"/>
          <w:szCs w:val="22"/>
          <w:lang w:val="en-US"/>
        </w:rPr>
        <w:t>__</w:t>
      </w:r>
      <w:r>
        <w:rPr>
          <w:rFonts w:ascii="StobiSerif Regular" w:hAnsi="StobiSerif Regular" w:cs="Arial"/>
          <w:sz w:val="22"/>
          <w:szCs w:val="22"/>
        </w:rPr>
        <w:t>________</w:t>
      </w:r>
    </w:p>
    <w:p w14:paraId="27C0F17E" w14:textId="77777777" w:rsidR="00303476" w:rsidRDefault="00E87F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______________________________________________________________________</w:t>
      </w:r>
      <w:r>
        <w:rPr>
          <w:rFonts w:ascii="StobiSerif Regular" w:hAnsi="StobiSerif Regular" w:cs="Arial"/>
          <w:sz w:val="22"/>
          <w:szCs w:val="22"/>
          <w:lang w:val="en-US"/>
        </w:rPr>
        <w:t>_</w:t>
      </w:r>
      <w:r>
        <w:rPr>
          <w:rFonts w:ascii="StobiSerif Regular" w:hAnsi="StobiSerif Regular" w:cs="Arial"/>
          <w:sz w:val="22"/>
          <w:szCs w:val="22"/>
        </w:rPr>
        <w:t>_</w:t>
      </w:r>
      <w:r>
        <w:rPr>
          <w:rFonts w:ascii="StobiSerif Regular" w:hAnsi="StobiSerif Regular" w:cs="Arial"/>
          <w:sz w:val="22"/>
          <w:szCs w:val="22"/>
          <w:lang w:val="en-US"/>
        </w:rPr>
        <w:t>_</w:t>
      </w:r>
      <w:r>
        <w:rPr>
          <w:rFonts w:ascii="StobiSerif Regular" w:hAnsi="StobiSerif Regular" w:cs="Arial"/>
          <w:sz w:val="22"/>
          <w:szCs w:val="22"/>
        </w:rPr>
        <w:t>____________________________________________________________________________________</w:t>
      </w:r>
    </w:p>
    <w:p w14:paraId="2FFD3CA0" w14:textId="77777777" w:rsidR="00303476" w:rsidRDefault="00E87F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Организатор на научниот собир</w:t>
      </w:r>
      <w:r>
        <w:rPr>
          <w:rFonts w:ascii="StobiSerif Regular" w:hAnsi="StobiSerif Regular" w:cs="Arial"/>
          <w:sz w:val="22"/>
          <w:szCs w:val="22"/>
          <w:lang w:val="en-US"/>
        </w:rPr>
        <w:t>:</w:t>
      </w:r>
      <w:r>
        <w:rPr>
          <w:rFonts w:ascii="StobiSerif Regular" w:hAnsi="StobiSerif Regular" w:cs="Arial"/>
          <w:sz w:val="22"/>
          <w:szCs w:val="22"/>
        </w:rPr>
        <w:t>____________________________________</w:t>
      </w:r>
      <w:r>
        <w:rPr>
          <w:rFonts w:ascii="StobiSerif Regular" w:hAnsi="StobiSerif Regular" w:cs="Arial"/>
          <w:sz w:val="22"/>
          <w:szCs w:val="22"/>
          <w:lang w:val="en-US"/>
        </w:rPr>
        <w:t>__</w:t>
      </w:r>
      <w:r>
        <w:rPr>
          <w:rFonts w:ascii="StobiSerif Regular" w:hAnsi="StobiSerif Regular" w:cs="Arial"/>
          <w:sz w:val="22"/>
          <w:szCs w:val="22"/>
        </w:rPr>
        <w:t>______</w:t>
      </w:r>
    </w:p>
    <w:p w14:paraId="210B9567" w14:textId="77777777" w:rsidR="00303476" w:rsidRDefault="00E87F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________________________________</w:t>
      </w: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</w:t>
      </w:r>
      <w:r>
        <w:rPr>
          <w:rFonts w:ascii="StobiSerif Regular" w:hAnsi="StobiSerif Regular" w:cs="Arial"/>
          <w:sz w:val="22"/>
          <w:szCs w:val="22"/>
        </w:rPr>
        <w:t>_____</w:t>
      </w:r>
    </w:p>
    <w:p w14:paraId="546F4AA3" w14:textId="77777777" w:rsidR="00303476" w:rsidRDefault="00E87F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___________________</w:t>
      </w:r>
      <w:r>
        <w:rPr>
          <w:rFonts w:ascii="StobiSerif Regular" w:hAnsi="StobiSerif Regular" w:cs="Arial"/>
          <w:sz w:val="22"/>
          <w:szCs w:val="22"/>
        </w:rPr>
        <w:t>_________________________________________________________</w:t>
      </w:r>
    </w:p>
    <w:p w14:paraId="4C8F2E39" w14:textId="77777777" w:rsidR="00303476" w:rsidRDefault="00E87F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Адреса на организаторот:________________________________________________</w:t>
      </w:r>
      <w:r>
        <w:rPr>
          <w:rFonts w:ascii="StobiSerif Regular" w:hAnsi="StobiSerif Regular" w:cs="Arial"/>
          <w:sz w:val="22"/>
          <w:szCs w:val="22"/>
          <w:lang w:val="en-US"/>
        </w:rPr>
        <w:t>__</w:t>
      </w:r>
      <w:r>
        <w:rPr>
          <w:rFonts w:ascii="StobiSerif Regular" w:hAnsi="StobiSerif Regular" w:cs="Arial"/>
          <w:sz w:val="22"/>
          <w:szCs w:val="22"/>
        </w:rPr>
        <w:t>_</w:t>
      </w:r>
    </w:p>
    <w:p w14:paraId="2BED26D6" w14:textId="77777777" w:rsidR="00303476" w:rsidRDefault="00E87F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Телефон_____</w:t>
      </w:r>
      <w:r>
        <w:rPr>
          <w:rFonts w:ascii="StobiSerif Regular" w:hAnsi="StobiSerif Regular" w:cs="Arial"/>
          <w:sz w:val="22"/>
          <w:szCs w:val="22"/>
          <w:lang w:val="en-US"/>
        </w:rPr>
        <w:t>___________</w:t>
      </w:r>
      <w:r>
        <w:rPr>
          <w:rFonts w:ascii="StobiSerif Regular" w:hAnsi="StobiSerif Regular" w:cs="Arial"/>
          <w:sz w:val="22"/>
          <w:szCs w:val="22"/>
        </w:rPr>
        <w:t>_________електронска адреса_______________________</w:t>
      </w:r>
    </w:p>
    <w:p w14:paraId="43F7A952" w14:textId="77777777" w:rsidR="00303476" w:rsidRDefault="00E87F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Број на жиро сметка:_________________________</w:t>
      </w:r>
      <w:r>
        <w:rPr>
          <w:rFonts w:ascii="StobiSerif Regular" w:hAnsi="StobiSerif Regular" w:cs="Arial"/>
          <w:sz w:val="22"/>
          <w:szCs w:val="22"/>
          <w:lang w:val="en-US"/>
        </w:rPr>
        <w:t>___</w:t>
      </w:r>
      <w:r>
        <w:rPr>
          <w:rFonts w:ascii="StobiSerif Regular" w:hAnsi="StobiSerif Regular" w:cs="Arial"/>
          <w:sz w:val="22"/>
          <w:szCs w:val="22"/>
          <w:lang w:val="en-US"/>
        </w:rPr>
        <w:t>_______________</w:t>
      </w:r>
      <w:r>
        <w:rPr>
          <w:rFonts w:ascii="StobiSerif Regular" w:hAnsi="StobiSerif Regular" w:cs="Arial"/>
          <w:sz w:val="22"/>
          <w:szCs w:val="22"/>
        </w:rPr>
        <w:t>_____</w:t>
      </w:r>
      <w:r>
        <w:rPr>
          <w:rFonts w:ascii="StobiSerif Regular" w:hAnsi="StobiSerif Regular" w:cs="Arial"/>
          <w:sz w:val="22"/>
          <w:szCs w:val="22"/>
          <w:lang w:val="en-US"/>
        </w:rPr>
        <w:t>______</w:t>
      </w:r>
      <w:r>
        <w:rPr>
          <w:rFonts w:ascii="StobiSerif Regular" w:hAnsi="StobiSerif Regular" w:cs="Arial"/>
          <w:sz w:val="22"/>
          <w:szCs w:val="22"/>
        </w:rPr>
        <w:t>_</w:t>
      </w:r>
    </w:p>
    <w:p w14:paraId="0F2796DE" w14:textId="77777777" w:rsidR="00303476" w:rsidRDefault="00E87F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ЕДБ:_______________________________________________________________________</w:t>
      </w:r>
    </w:p>
    <w:p w14:paraId="7CD38196" w14:textId="77777777" w:rsidR="00303476" w:rsidRDefault="00E87F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Банка депонент:____________________________________________________________</w:t>
      </w:r>
    </w:p>
    <w:p w14:paraId="591F4782" w14:textId="77777777" w:rsidR="00303476" w:rsidRDefault="003034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14:paraId="20073559" w14:textId="77777777" w:rsidR="00303476" w:rsidRDefault="00E87F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>
        <w:rPr>
          <w:rFonts w:ascii="StobiSerif Regular" w:hAnsi="StobiSerif Regular" w:cs="Arial"/>
          <w:sz w:val="22"/>
          <w:szCs w:val="22"/>
          <w:lang w:val="en-US"/>
        </w:rPr>
        <w:t>Научна</w:t>
      </w:r>
      <w:proofErr w:type="spellEnd"/>
      <w:r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  <w:lang w:val="en-US"/>
        </w:rPr>
        <w:t>област</w:t>
      </w:r>
      <w:proofErr w:type="spellEnd"/>
      <w:r>
        <w:rPr>
          <w:rFonts w:ascii="StobiSerif Regular" w:hAnsi="StobiSerif Regular" w:cs="Arial"/>
          <w:sz w:val="22"/>
          <w:szCs w:val="22"/>
          <w:lang w:val="en-US"/>
        </w:rPr>
        <w:t xml:space="preserve"> и </w:t>
      </w:r>
      <w:proofErr w:type="spellStart"/>
      <w:r>
        <w:rPr>
          <w:rFonts w:ascii="StobiSerif Regular" w:hAnsi="StobiSerif Regular" w:cs="Arial"/>
          <w:sz w:val="22"/>
          <w:szCs w:val="22"/>
          <w:lang w:val="en-US"/>
        </w:rPr>
        <w:t>потесно</w:t>
      </w:r>
      <w:proofErr w:type="spellEnd"/>
      <w:r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proofErr w:type="gramStart"/>
      <w:r>
        <w:rPr>
          <w:rFonts w:ascii="StobiSerif Regular" w:hAnsi="StobiSerif Regular" w:cs="Arial"/>
          <w:sz w:val="22"/>
          <w:szCs w:val="22"/>
        </w:rPr>
        <w:t>подрачје</w:t>
      </w:r>
      <w:r>
        <w:rPr>
          <w:rFonts w:ascii="StobiSerif Regular" w:hAnsi="StobiSerif Regular" w:cs="Arial"/>
          <w:sz w:val="22"/>
          <w:szCs w:val="22"/>
          <w:lang w:val="en-US"/>
        </w:rPr>
        <w:t>:</w:t>
      </w:r>
      <w:r>
        <w:rPr>
          <w:rFonts w:ascii="StobiSerif Regular" w:hAnsi="StobiSerif Regular" w:cs="Arial"/>
          <w:sz w:val="22"/>
          <w:szCs w:val="22"/>
        </w:rPr>
        <w:t>_</w:t>
      </w:r>
      <w:proofErr w:type="gramEnd"/>
      <w:r>
        <w:rPr>
          <w:rFonts w:ascii="StobiSerif Regular" w:hAnsi="StobiSerif Regular" w:cs="Arial"/>
          <w:sz w:val="22"/>
          <w:szCs w:val="22"/>
        </w:rPr>
        <w:t>_________________________________________</w:t>
      </w:r>
      <w:r>
        <w:rPr>
          <w:rFonts w:ascii="StobiSerif Regular" w:hAnsi="StobiSerif Regular" w:cs="Arial"/>
          <w:sz w:val="22"/>
          <w:szCs w:val="22"/>
        </w:rPr>
        <w:t>_</w:t>
      </w:r>
    </w:p>
    <w:p w14:paraId="4F96591E" w14:textId="77777777" w:rsidR="00303476" w:rsidRDefault="00E87F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Вид на собирот: национален или меѓународен</w:t>
      </w:r>
      <w:r>
        <w:rPr>
          <w:rFonts w:ascii="StobiSerif Regular" w:hAnsi="StobiSerif Regular" w:cs="Arial"/>
          <w:sz w:val="22"/>
          <w:szCs w:val="22"/>
          <w:lang w:val="en-US"/>
        </w:rPr>
        <w:t>:</w:t>
      </w:r>
      <w:r>
        <w:rPr>
          <w:rFonts w:ascii="StobiSerif Regular" w:hAnsi="StobiSerif Regular" w:cs="Arial"/>
          <w:sz w:val="22"/>
          <w:szCs w:val="22"/>
        </w:rPr>
        <w:t>__________________________________</w:t>
      </w:r>
    </w:p>
    <w:p w14:paraId="55E5C02B" w14:textId="77777777" w:rsidR="00303476" w:rsidRDefault="00E87F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Место и време на одржување: _______________________________________________</w:t>
      </w:r>
    </w:p>
    <w:p w14:paraId="6A0A1D84" w14:textId="77777777" w:rsidR="00303476" w:rsidRDefault="00E87F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  <w:lang w:val="en-US"/>
        </w:rPr>
      </w:pPr>
      <w:proofErr w:type="spellStart"/>
      <w:r>
        <w:rPr>
          <w:rFonts w:ascii="StobiSerif Regular" w:hAnsi="StobiSerif Regular" w:cs="Arial"/>
          <w:sz w:val="22"/>
          <w:szCs w:val="22"/>
          <w:lang w:val="en-US"/>
        </w:rPr>
        <w:t>Вкупен</w:t>
      </w:r>
      <w:proofErr w:type="spellEnd"/>
      <w:r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  <w:lang w:val="en-US"/>
        </w:rPr>
        <w:t>број</w:t>
      </w:r>
      <w:proofErr w:type="spellEnd"/>
      <w:r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  <w:lang w:val="en-US"/>
        </w:rPr>
        <w:t>на</w:t>
      </w:r>
      <w:proofErr w:type="spellEnd"/>
      <w:r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  <w:lang w:val="en-US"/>
        </w:rPr>
        <w:t>учесници</w:t>
      </w:r>
      <w:proofErr w:type="spellEnd"/>
      <w:r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  <w:lang w:val="en-US"/>
        </w:rPr>
        <w:t>што</w:t>
      </w:r>
      <w:proofErr w:type="spellEnd"/>
      <w:r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  <w:lang w:val="en-US"/>
        </w:rPr>
        <w:t>се</w:t>
      </w:r>
      <w:proofErr w:type="spellEnd"/>
      <w:r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  <w:lang w:val="en-US"/>
        </w:rPr>
        <w:t>очекуваат</w:t>
      </w:r>
      <w:proofErr w:type="spellEnd"/>
      <w:r>
        <w:rPr>
          <w:rFonts w:ascii="StobiSerif Regular" w:hAnsi="StobiSerif Regular" w:cs="Arial"/>
          <w:sz w:val="22"/>
          <w:szCs w:val="22"/>
          <w:lang w:val="en-US"/>
        </w:rPr>
        <w:t>:</w:t>
      </w:r>
    </w:p>
    <w:p w14:paraId="211B4060" w14:textId="77777777" w:rsidR="00303476" w:rsidRDefault="00E87F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     -учесници од земјата:_______________________________</w:t>
      </w:r>
      <w:r>
        <w:rPr>
          <w:rFonts w:ascii="StobiSerif Regular" w:hAnsi="StobiSerif Regular" w:cs="Arial"/>
          <w:sz w:val="22"/>
          <w:szCs w:val="22"/>
        </w:rPr>
        <w:t>________________</w:t>
      </w:r>
      <w:r>
        <w:rPr>
          <w:rFonts w:ascii="StobiSerif Regular" w:hAnsi="StobiSerif Regular" w:cs="Arial"/>
          <w:sz w:val="22"/>
          <w:szCs w:val="22"/>
          <w:lang w:val="en-US"/>
        </w:rPr>
        <w:t>_</w:t>
      </w:r>
      <w:r>
        <w:rPr>
          <w:rFonts w:ascii="StobiSerif Regular" w:hAnsi="StobiSerif Regular" w:cs="Arial"/>
          <w:sz w:val="22"/>
          <w:szCs w:val="22"/>
        </w:rPr>
        <w:t>_____</w:t>
      </w:r>
    </w:p>
    <w:p w14:paraId="2D815A2C" w14:textId="77777777" w:rsidR="00303476" w:rsidRDefault="00E87F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 xml:space="preserve">      -учесници од странство</w:t>
      </w:r>
      <w:r>
        <w:rPr>
          <w:rFonts w:ascii="StobiSerif Regular" w:hAnsi="StobiSerif Regular" w:cs="Arial"/>
          <w:sz w:val="22"/>
          <w:szCs w:val="22"/>
          <w:lang w:val="en-US"/>
        </w:rPr>
        <w:t>:</w:t>
      </w:r>
      <w:r>
        <w:rPr>
          <w:rFonts w:ascii="StobiSerif Regular" w:hAnsi="StobiSerif Regular" w:cs="Arial"/>
          <w:sz w:val="22"/>
          <w:szCs w:val="22"/>
        </w:rPr>
        <w:t>__________________________________________</w:t>
      </w:r>
      <w:r>
        <w:rPr>
          <w:rFonts w:ascii="StobiSerif Regular" w:hAnsi="StobiSerif Regular" w:cs="Arial"/>
          <w:sz w:val="22"/>
          <w:szCs w:val="22"/>
          <w:lang w:val="en-US"/>
        </w:rPr>
        <w:t>___</w:t>
      </w:r>
      <w:r>
        <w:rPr>
          <w:rFonts w:ascii="StobiSerif Regular" w:hAnsi="StobiSerif Regular" w:cs="Arial"/>
          <w:sz w:val="22"/>
          <w:szCs w:val="22"/>
        </w:rPr>
        <w:t>_____</w:t>
      </w:r>
    </w:p>
    <w:p w14:paraId="566D25C5" w14:textId="77777777" w:rsidR="00303476" w:rsidRDefault="00E87F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Број на прифатени трудови</w:t>
      </w:r>
      <w:r>
        <w:rPr>
          <w:rFonts w:ascii="StobiSerif Regular" w:hAnsi="StobiSerif Regular" w:cs="Arial"/>
          <w:sz w:val="22"/>
          <w:szCs w:val="22"/>
          <w:lang w:val="en-US"/>
        </w:rPr>
        <w:t>:</w:t>
      </w:r>
      <w:r>
        <w:rPr>
          <w:rFonts w:ascii="StobiSerif Regular" w:hAnsi="StobiSerif Regular" w:cs="Arial"/>
          <w:sz w:val="22"/>
          <w:szCs w:val="22"/>
        </w:rPr>
        <w:t>_________________________________________________</w:t>
      </w:r>
    </w:p>
    <w:p w14:paraId="344EE3F6" w14:textId="77777777" w:rsidR="00303476" w:rsidRDefault="003034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22"/>
          <w:szCs w:val="22"/>
          <w:lang w:val="en-US"/>
        </w:rPr>
      </w:pPr>
    </w:p>
    <w:p w14:paraId="518C35B3" w14:textId="77777777" w:rsidR="00303476" w:rsidRDefault="00E87F39">
      <w:pPr>
        <w:rPr>
          <w:rFonts w:ascii="StobiSerif Regular" w:hAnsi="StobiSerif Regular" w:cs="Arial"/>
          <w:sz w:val="22"/>
          <w:szCs w:val="22"/>
        </w:rPr>
      </w:pPr>
      <w:proofErr w:type="spellStart"/>
      <w:r>
        <w:rPr>
          <w:rFonts w:ascii="StobiSerif Regular" w:hAnsi="StobiSerif Regular" w:cs="Arial"/>
          <w:b/>
          <w:sz w:val="22"/>
          <w:szCs w:val="22"/>
          <w:lang w:val="en-US"/>
        </w:rPr>
        <w:t>Краток</w:t>
      </w:r>
      <w:proofErr w:type="spellEnd"/>
      <w:r>
        <w:rPr>
          <w:rFonts w:ascii="StobiSerif Regular" w:hAnsi="StobiSerif Regular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  <w:lang w:val="en-US"/>
        </w:rPr>
        <w:t>приказ</w:t>
      </w:r>
      <w:proofErr w:type="spellEnd"/>
      <w:r>
        <w:rPr>
          <w:rFonts w:ascii="StobiSerif Regular" w:hAnsi="StobiSerif Regular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  <w:lang w:val="en-US"/>
        </w:rPr>
        <w:t>на</w:t>
      </w:r>
      <w:proofErr w:type="spellEnd"/>
      <w:r>
        <w:rPr>
          <w:rFonts w:ascii="StobiSerif Regular" w:hAnsi="StobiSerif Regular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  <w:lang w:val="en-US"/>
        </w:rPr>
        <w:t>тематикат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а на научниот </w:t>
      </w:r>
      <w:proofErr w:type="gramStart"/>
      <w:r>
        <w:rPr>
          <w:rFonts w:ascii="StobiSerif Regular" w:hAnsi="StobiSerif Regular" w:cs="Arial"/>
          <w:b/>
          <w:sz w:val="22"/>
          <w:szCs w:val="22"/>
        </w:rPr>
        <w:t>собир</w:t>
      </w:r>
      <w:r>
        <w:rPr>
          <w:rFonts w:ascii="StobiSerif Regular" w:hAnsi="StobiSerif Regular" w:cs="Arial"/>
          <w:b/>
          <w:sz w:val="22"/>
          <w:szCs w:val="22"/>
          <w:lang w:val="en-US"/>
        </w:rPr>
        <w:t>:</w:t>
      </w:r>
      <w:r>
        <w:rPr>
          <w:rFonts w:ascii="StobiSerif Regular" w:hAnsi="StobiSerif Regular" w:cs="Arial"/>
          <w:sz w:val="22"/>
          <w:szCs w:val="22"/>
          <w:lang w:val="en-US"/>
        </w:rPr>
        <w:t>_</w:t>
      </w:r>
      <w:proofErr w:type="gramEnd"/>
      <w:r>
        <w:rPr>
          <w:rFonts w:ascii="StobiSerif Regular" w:hAnsi="StobiSerif Regular" w:cs="Arial"/>
          <w:sz w:val="22"/>
          <w:szCs w:val="22"/>
        </w:rPr>
        <w:t>______________________</w:t>
      </w:r>
      <w:r>
        <w:rPr>
          <w:rFonts w:ascii="StobiSerif Regular" w:hAnsi="StobiSerif Regular" w:cs="Arial"/>
          <w:sz w:val="22"/>
          <w:szCs w:val="22"/>
          <w:lang w:val="en-US"/>
        </w:rPr>
        <w:t>__</w:t>
      </w:r>
      <w:r>
        <w:rPr>
          <w:rFonts w:ascii="StobiSerif Regular" w:hAnsi="StobiSerif Regular" w:cs="Arial"/>
          <w:sz w:val="22"/>
          <w:szCs w:val="22"/>
        </w:rPr>
        <w:t>__</w:t>
      </w:r>
    </w:p>
    <w:p w14:paraId="0AF4EBFF" w14:textId="77777777" w:rsidR="00303476" w:rsidRDefault="00E87F39">
      <w:pPr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</w:t>
      </w:r>
    </w:p>
    <w:p w14:paraId="710E528D" w14:textId="77777777" w:rsidR="00303476" w:rsidRDefault="00E87F39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_________</w:t>
      </w:r>
    </w:p>
    <w:p w14:paraId="4D81DEE9" w14:textId="77777777" w:rsidR="00303476" w:rsidRDefault="00E87F39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</w:t>
      </w:r>
    </w:p>
    <w:p w14:paraId="0A517BDF" w14:textId="77777777" w:rsidR="00303476" w:rsidRDefault="00E87F39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en-US"/>
        </w:rPr>
        <w:t>________________</w:t>
      </w: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</w:t>
      </w:r>
    </w:p>
    <w:p w14:paraId="7309CAB6" w14:textId="77777777" w:rsidR="00303476" w:rsidRDefault="00E87F39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</w:t>
      </w:r>
    </w:p>
    <w:p w14:paraId="59B2AADE" w14:textId="77777777" w:rsidR="00303476" w:rsidRDefault="00E87F39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  <w:lang w:val="en-US"/>
        </w:rPr>
        <w:t>______________</w:t>
      </w:r>
      <w:r>
        <w:rPr>
          <w:rFonts w:ascii="StobiSerif Regular" w:hAnsi="StobiSerif Regular" w:cs="Arial"/>
          <w:sz w:val="22"/>
          <w:szCs w:val="22"/>
        </w:rPr>
        <w:t>__</w:t>
      </w:r>
    </w:p>
    <w:p w14:paraId="3651DF24" w14:textId="77777777" w:rsidR="00303476" w:rsidRDefault="00303476">
      <w:pPr>
        <w:rPr>
          <w:rFonts w:ascii="StobiSerif Regular" w:hAnsi="StobiSerif Regular" w:cs="Arial"/>
          <w:sz w:val="22"/>
          <w:szCs w:val="22"/>
          <w:lang w:val="en-US"/>
        </w:rPr>
      </w:pPr>
    </w:p>
    <w:p w14:paraId="7DEA2F68" w14:textId="77777777" w:rsidR="00303476" w:rsidRDefault="00303476">
      <w:pPr>
        <w:rPr>
          <w:rFonts w:ascii="StobiSerif Regular" w:hAnsi="StobiSerif Regular" w:cs="Arial"/>
          <w:b/>
          <w:sz w:val="22"/>
          <w:szCs w:val="22"/>
          <w:lang w:val="en-US"/>
        </w:rPr>
      </w:pPr>
    </w:p>
    <w:p w14:paraId="1C29A5FD" w14:textId="77777777" w:rsidR="00303476" w:rsidRDefault="00303476">
      <w:pPr>
        <w:rPr>
          <w:rFonts w:ascii="StobiSerif Regular" w:hAnsi="StobiSerif Regular" w:cs="Arial"/>
          <w:b/>
          <w:sz w:val="22"/>
          <w:szCs w:val="22"/>
          <w:lang w:val="en-US"/>
        </w:rPr>
      </w:pPr>
    </w:p>
    <w:p w14:paraId="04D1A278" w14:textId="77777777" w:rsidR="00303476" w:rsidRDefault="00E87F39">
      <w:pPr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b/>
          <w:sz w:val="22"/>
          <w:szCs w:val="22"/>
        </w:rPr>
        <w:t>Кратко образложение за потребата за одржување на научниот собир</w:t>
      </w:r>
      <w:r>
        <w:rPr>
          <w:rFonts w:ascii="StobiSerif Regular" w:hAnsi="StobiSerif Regular" w:cs="Arial"/>
          <w:b/>
          <w:sz w:val="22"/>
          <w:szCs w:val="22"/>
          <w:lang w:val="en-US"/>
        </w:rPr>
        <w:t xml:space="preserve">: </w:t>
      </w:r>
    </w:p>
    <w:p w14:paraId="79529AF9" w14:textId="77777777" w:rsidR="00303476" w:rsidRDefault="00E87F39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</w:t>
      </w:r>
    </w:p>
    <w:p w14:paraId="71104A4D" w14:textId="77777777" w:rsidR="00303476" w:rsidRDefault="00E87F39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</w:t>
      </w:r>
    </w:p>
    <w:p w14:paraId="18FF51F4" w14:textId="77777777" w:rsidR="00303476" w:rsidRDefault="00E87F39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en-US"/>
        </w:rPr>
        <w:t>________</w:t>
      </w: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</w:t>
      </w:r>
    </w:p>
    <w:p w14:paraId="15F7B95D" w14:textId="77777777" w:rsidR="00303476" w:rsidRDefault="00E87F39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</w:t>
      </w:r>
    </w:p>
    <w:p w14:paraId="5B8ECF58" w14:textId="77777777" w:rsidR="00303476" w:rsidRDefault="00E87F39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_________</w:t>
      </w:r>
    </w:p>
    <w:p w14:paraId="10B54368" w14:textId="77777777" w:rsidR="00303476" w:rsidRDefault="00E87F39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en-US"/>
        </w:rPr>
        <w:t>_____________________</w:t>
      </w: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</w:t>
      </w:r>
    </w:p>
    <w:p w14:paraId="14E7977E" w14:textId="77777777" w:rsidR="00303476" w:rsidRDefault="00303476">
      <w:pPr>
        <w:rPr>
          <w:rFonts w:ascii="StobiSerif Regular" w:hAnsi="StobiSerif Regular" w:cs="Arial"/>
          <w:sz w:val="22"/>
          <w:szCs w:val="22"/>
        </w:rPr>
      </w:pPr>
    </w:p>
    <w:p w14:paraId="13AB84C8" w14:textId="77777777" w:rsidR="00303476" w:rsidRDefault="00E87F39">
      <w:pPr>
        <w:rPr>
          <w:rFonts w:ascii="StobiSerif Regular" w:hAnsi="StobiSerif Regular" w:cs="Arial"/>
          <w:b/>
          <w:sz w:val="22"/>
          <w:szCs w:val="22"/>
        </w:rPr>
      </w:pPr>
      <w:r>
        <w:rPr>
          <w:rFonts w:ascii="StobiSerif Regular" w:hAnsi="StobiSerif Regular" w:cs="Arial"/>
          <w:b/>
          <w:sz w:val="22"/>
          <w:szCs w:val="22"/>
        </w:rPr>
        <w:t>Потребни материјални средства за одржување на собирот:</w:t>
      </w:r>
    </w:p>
    <w:p w14:paraId="3611B57D" w14:textId="77777777" w:rsidR="00303476" w:rsidRDefault="00E87F39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Печатење на покани и програми:_______________________________________________</w:t>
      </w:r>
    </w:p>
    <w:p w14:paraId="606C452A" w14:textId="77777777" w:rsidR="00303476" w:rsidRDefault="00E87F39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Телефон</w:t>
      </w:r>
      <w:r>
        <w:rPr>
          <w:rFonts w:ascii="StobiSerif Regular" w:hAnsi="StobiSerif Regular" w:cs="Arial"/>
          <w:sz w:val="22"/>
          <w:szCs w:val="22"/>
          <w:lang w:val="en-US"/>
        </w:rPr>
        <w:t>:</w:t>
      </w:r>
      <w:r>
        <w:rPr>
          <w:rFonts w:ascii="StobiSerif Regular" w:hAnsi="StobiSerif Regular" w:cs="Arial"/>
          <w:sz w:val="22"/>
          <w:szCs w:val="22"/>
        </w:rPr>
        <w:t>____________________________________________________________</w:t>
      </w:r>
    </w:p>
    <w:p w14:paraId="34A64469" w14:textId="77777777" w:rsidR="00303476" w:rsidRDefault="00E87F39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Закуп на сала за одржување на научен собир</w:t>
      </w:r>
      <w:r>
        <w:rPr>
          <w:rFonts w:ascii="StobiSerif Regular" w:hAnsi="StobiSerif Regular" w:cs="Arial"/>
          <w:sz w:val="22"/>
          <w:szCs w:val="22"/>
          <w:lang w:val="en-US"/>
        </w:rPr>
        <w:t>:</w:t>
      </w:r>
      <w:r>
        <w:rPr>
          <w:rFonts w:ascii="StobiSerif Regular" w:hAnsi="StobiSerif Regular" w:cs="Arial"/>
          <w:sz w:val="22"/>
          <w:szCs w:val="22"/>
        </w:rPr>
        <w:t>___________________________________</w:t>
      </w:r>
    </w:p>
    <w:p w14:paraId="699B360D" w14:textId="77777777" w:rsidR="00303476" w:rsidRDefault="00E87F39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Хотелско сместување</w:t>
      </w:r>
      <w:r>
        <w:rPr>
          <w:rFonts w:ascii="StobiSerif Regular" w:hAnsi="StobiSerif Regular" w:cs="Arial"/>
          <w:sz w:val="22"/>
          <w:szCs w:val="22"/>
          <w:lang w:val="en-US"/>
        </w:rPr>
        <w:t>:</w:t>
      </w:r>
      <w:r>
        <w:rPr>
          <w:rFonts w:ascii="StobiSerif Regular" w:hAnsi="StobiSerif Regular" w:cs="Arial"/>
          <w:sz w:val="22"/>
          <w:szCs w:val="22"/>
        </w:rPr>
        <w:t>__________________________________________________________</w:t>
      </w:r>
    </w:p>
    <w:p w14:paraId="02757CA0" w14:textId="77777777" w:rsidR="00303476" w:rsidRDefault="00E87F39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Други  трошоци  поврзани со собирот</w:t>
      </w:r>
      <w:r>
        <w:rPr>
          <w:rFonts w:ascii="StobiSerif Regular" w:hAnsi="StobiSerif Regular" w:cs="Arial"/>
          <w:sz w:val="22"/>
          <w:szCs w:val="22"/>
          <w:lang w:val="en-US"/>
        </w:rPr>
        <w:t>:</w:t>
      </w:r>
      <w:r>
        <w:rPr>
          <w:rFonts w:ascii="StobiSerif Regular" w:hAnsi="StobiSerif Regular" w:cs="Arial"/>
          <w:sz w:val="22"/>
          <w:szCs w:val="22"/>
        </w:rPr>
        <w:t>___________________________________________</w:t>
      </w:r>
    </w:p>
    <w:p w14:paraId="703AA8D0" w14:textId="77777777" w:rsidR="00303476" w:rsidRDefault="00303476">
      <w:pPr>
        <w:rPr>
          <w:rFonts w:ascii="StobiSerif Regular" w:hAnsi="StobiSerif Regular" w:cs="Arial"/>
          <w:sz w:val="22"/>
          <w:szCs w:val="22"/>
        </w:rPr>
      </w:pPr>
    </w:p>
    <w:p w14:paraId="156B3797" w14:textId="77777777" w:rsidR="00303476" w:rsidRDefault="00E87F39">
      <w:pPr>
        <w:pBdr>
          <w:between w:val="single" w:sz="4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22"/>
          <w:szCs w:val="22"/>
        </w:rPr>
      </w:pPr>
      <w:r>
        <w:rPr>
          <w:rFonts w:ascii="StobiSerif Regular" w:hAnsi="StobiSerif Regular" w:cs="Arial"/>
          <w:b/>
          <w:sz w:val="22"/>
          <w:szCs w:val="22"/>
        </w:rPr>
        <w:t>Согласно „Конкурсот за доделување на средства за финансирање на материјални трошоци и услуги, за печатење на зборници на трудови од одржаните научни собири за 202</w:t>
      </w:r>
      <w:r>
        <w:rPr>
          <w:rFonts w:ascii="StobiSerif Regular" w:hAnsi="StobiSerif Regular" w:cs="Arial"/>
          <w:b/>
          <w:sz w:val="22"/>
          <w:szCs w:val="22"/>
          <w:lang w:val="en-US"/>
        </w:rPr>
        <w:t xml:space="preserve">4 </w:t>
      </w:r>
      <w:r>
        <w:rPr>
          <w:rFonts w:ascii="StobiSerif Regular" w:hAnsi="StobiSerif Regular" w:cs="Arial"/>
          <w:b/>
          <w:sz w:val="22"/>
          <w:szCs w:val="22"/>
        </w:rPr>
        <w:t>година“ доставуваме:</w:t>
      </w:r>
    </w:p>
    <w:p w14:paraId="4D40685B" w14:textId="77777777" w:rsidR="00303476" w:rsidRDefault="003034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22"/>
          <w:szCs w:val="22"/>
        </w:rPr>
      </w:pPr>
    </w:p>
    <w:p w14:paraId="3AF0565B" w14:textId="77777777" w:rsidR="00303476" w:rsidRDefault="00E87F39">
      <w:pPr>
        <w:rPr>
          <w:rFonts w:ascii="StobiSerif Regular" w:hAnsi="StobiSerif Regular" w:cs="Arial"/>
          <w:b/>
          <w:sz w:val="22"/>
          <w:szCs w:val="22"/>
        </w:rPr>
      </w:pPr>
      <w:r>
        <w:rPr>
          <w:rFonts w:ascii="StobiSerif Regular" w:hAnsi="StobiSerif Regular" w:cs="Arial"/>
          <w:b/>
          <w:sz w:val="22"/>
          <w:szCs w:val="22"/>
        </w:rPr>
        <w:t xml:space="preserve">1.Одлука  од </w:t>
      </w:r>
      <w:r>
        <w:rPr>
          <w:rFonts w:ascii="StobiSerif Regular" w:hAnsi="StobiSerif Regular" w:cs="Arial"/>
          <w:b/>
          <w:sz w:val="22"/>
          <w:szCs w:val="22"/>
        </w:rPr>
        <w:t>организаторот за одржување на научниот собир.</w:t>
      </w:r>
    </w:p>
    <w:p w14:paraId="312DBF18" w14:textId="77777777" w:rsidR="00303476" w:rsidRDefault="00E87F39">
      <w:pPr>
        <w:rPr>
          <w:rFonts w:ascii="StobiSerif Regular" w:hAnsi="StobiSerif Regular" w:cs="Arial"/>
          <w:b/>
          <w:sz w:val="22"/>
          <w:szCs w:val="22"/>
        </w:rPr>
      </w:pPr>
      <w:r>
        <w:rPr>
          <w:rFonts w:ascii="StobiSerif Regular" w:hAnsi="StobiSerif Regular" w:cs="Arial"/>
          <w:b/>
          <w:sz w:val="22"/>
          <w:szCs w:val="22"/>
        </w:rPr>
        <w:t>2.Одлука за печатење на зборникот на научни трудови од научниот собир и</w:t>
      </w:r>
    </w:p>
    <w:p w14:paraId="4308D3FC" w14:textId="77777777" w:rsidR="00303476" w:rsidRDefault="00E87F39">
      <w:pPr>
        <w:rPr>
          <w:rFonts w:ascii="StobiSerif Regular" w:hAnsi="StobiSerif Regular" w:cs="Arial"/>
          <w:b/>
          <w:sz w:val="22"/>
          <w:szCs w:val="22"/>
        </w:rPr>
      </w:pPr>
      <w:r>
        <w:rPr>
          <w:rFonts w:ascii="StobiSerif Regular" w:hAnsi="StobiSerif Regular" w:cs="Arial"/>
          <w:b/>
          <w:sz w:val="22"/>
          <w:szCs w:val="22"/>
        </w:rPr>
        <w:t>3.Програма за работа на научниот собир со број на учесници</w:t>
      </w:r>
    </w:p>
    <w:p w14:paraId="44B94356" w14:textId="77777777" w:rsidR="00303476" w:rsidRDefault="00303476">
      <w:pPr>
        <w:rPr>
          <w:rFonts w:ascii="StobiSerif Regular" w:hAnsi="StobiSerif Regular" w:cs="Arial"/>
          <w:b/>
          <w:sz w:val="22"/>
          <w:szCs w:val="22"/>
        </w:rPr>
      </w:pPr>
    </w:p>
    <w:p w14:paraId="12591D73" w14:textId="77777777" w:rsidR="00303476" w:rsidRDefault="00303476">
      <w:pPr>
        <w:rPr>
          <w:rFonts w:ascii="StobiSerif Regular" w:hAnsi="StobiSerif Regular" w:cs="Arial"/>
          <w:b/>
          <w:sz w:val="22"/>
          <w:szCs w:val="22"/>
        </w:rPr>
      </w:pPr>
    </w:p>
    <w:p w14:paraId="7FCB8B22" w14:textId="77777777" w:rsidR="00303476" w:rsidRDefault="003034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</w:p>
    <w:p w14:paraId="3EA586B2" w14:textId="77777777" w:rsidR="00303476" w:rsidRDefault="00E87F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___________20___година</w:t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  <w:t xml:space="preserve">                                Организатор на собир</w:t>
      </w:r>
      <w:r>
        <w:rPr>
          <w:rFonts w:ascii="StobiSerif Regular" w:hAnsi="StobiSerif Regular" w:cs="Arial"/>
          <w:sz w:val="22"/>
          <w:szCs w:val="22"/>
        </w:rPr>
        <w:t>от,</w:t>
      </w:r>
    </w:p>
    <w:p w14:paraId="6F2D3181" w14:textId="77777777" w:rsidR="00303476" w:rsidRDefault="00E87F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  <w:t xml:space="preserve">                                  </w:t>
      </w:r>
      <w:r>
        <w:rPr>
          <w:rFonts w:ascii="StobiSerif Regular" w:hAnsi="StobiSerif Regular" w:cs="Arial"/>
          <w:sz w:val="22"/>
          <w:szCs w:val="22"/>
          <w:lang w:val="en-US"/>
        </w:rPr>
        <w:t xml:space="preserve">    </w:t>
      </w:r>
      <w:r>
        <w:rPr>
          <w:rFonts w:ascii="StobiSerif Regular" w:hAnsi="StobiSerif Regular" w:cs="Arial"/>
          <w:sz w:val="22"/>
          <w:szCs w:val="22"/>
        </w:rPr>
        <w:t xml:space="preserve"> М.П. </w:t>
      </w:r>
      <w:r>
        <w:rPr>
          <w:rFonts w:ascii="StobiSerif Regular" w:hAnsi="StobiSerif Regular" w:cs="Arial"/>
          <w:sz w:val="22"/>
          <w:szCs w:val="22"/>
        </w:rPr>
        <w:tab/>
        <w:t xml:space="preserve">  </w:t>
      </w:r>
      <w:r>
        <w:rPr>
          <w:rFonts w:ascii="StobiSerif Regular" w:hAnsi="StobiSerif Regular" w:cs="Arial"/>
          <w:sz w:val="22"/>
          <w:szCs w:val="22"/>
        </w:rPr>
        <w:tab/>
        <w:t xml:space="preserve">                   _________________________</w:t>
      </w:r>
    </w:p>
    <w:p w14:paraId="33D10FB6" w14:textId="77777777" w:rsidR="00303476" w:rsidRDefault="00E87F39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                   (потпис на одговорното лице и печат)</w:t>
      </w:r>
    </w:p>
    <w:p w14:paraId="765477AE" w14:textId="77777777" w:rsidR="00303476" w:rsidRDefault="00303476">
      <w:pPr>
        <w:rPr>
          <w:rFonts w:ascii="StobiSerif Regular" w:hAnsi="StobiSerif Regular" w:cs="Arial"/>
          <w:sz w:val="22"/>
          <w:szCs w:val="22"/>
        </w:rPr>
      </w:pPr>
    </w:p>
    <w:sectPr w:rsidR="00303476">
      <w:pgSz w:w="11906" w:h="16838"/>
      <w:pgMar w:top="-144" w:right="1282" w:bottom="1728" w:left="178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tobiSerifIt Regular">
    <w:panose1 w:val="02000503060000090003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7F"/>
    <w:rsid w:val="00000ADE"/>
    <w:rsid w:val="00001BBF"/>
    <w:rsid w:val="00002503"/>
    <w:rsid w:val="0000489C"/>
    <w:rsid w:val="000065D3"/>
    <w:rsid w:val="00015797"/>
    <w:rsid w:val="00020178"/>
    <w:rsid w:val="00023CAF"/>
    <w:rsid w:val="00024E9D"/>
    <w:rsid w:val="0002765D"/>
    <w:rsid w:val="0003592F"/>
    <w:rsid w:val="00035A2C"/>
    <w:rsid w:val="000413E7"/>
    <w:rsid w:val="000414DD"/>
    <w:rsid w:val="00041CA2"/>
    <w:rsid w:val="00042989"/>
    <w:rsid w:val="00043218"/>
    <w:rsid w:val="00045813"/>
    <w:rsid w:val="000458F6"/>
    <w:rsid w:val="00045D43"/>
    <w:rsid w:val="0004676E"/>
    <w:rsid w:val="0005260B"/>
    <w:rsid w:val="00053AEF"/>
    <w:rsid w:val="00057167"/>
    <w:rsid w:val="000609BE"/>
    <w:rsid w:val="00063EB0"/>
    <w:rsid w:val="00064056"/>
    <w:rsid w:val="00066824"/>
    <w:rsid w:val="00067F9E"/>
    <w:rsid w:val="0007239A"/>
    <w:rsid w:val="00083B09"/>
    <w:rsid w:val="00087B76"/>
    <w:rsid w:val="000902E1"/>
    <w:rsid w:val="000A3079"/>
    <w:rsid w:val="000A480F"/>
    <w:rsid w:val="000A4E89"/>
    <w:rsid w:val="000A6802"/>
    <w:rsid w:val="000B213F"/>
    <w:rsid w:val="000B706D"/>
    <w:rsid w:val="000B772C"/>
    <w:rsid w:val="000C2208"/>
    <w:rsid w:val="000C5448"/>
    <w:rsid w:val="000C6AEF"/>
    <w:rsid w:val="000C72E5"/>
    <w:rsid w:val="000D0BC8"/>
    <w:rsid w:val="000D361B"/>
    <w:rsid w:val="000D5A11"/>
    <w:rsid w:val="000E264B"/>
    <w:rsid w:val="000E3626"/>
    <w:rsid w:val="000E5372"/>
    <w:rsid w:val="000F1A38"/>
    <w:rsid w:val="00106CD6"/>
    <w:rsid w:val="001159BC"/>
    <w:rsid w:val="001167B7"/>
    <w:rsid w:val="00116B17"/>
    <w:rsid w:val="001230A9"/>
    <w:rsid w:val="00125D87"/>
    <w:rsid w:val="00131194"/>
    <w:rsid w:val="0013530D"/>
    <w:rsid w:val="001354EF"/>
    <w:rsid w:val="001368A6"/>
    <w:rsid w:val="00140D4C"/>
    <w:rsid w:val="001454A3"/>
    <w:rsid w:val="00147809"/>
    <w:rsid w:val="0015272C"/>
    <w:rsid w:val="00152A9A"/>
    <w:rsid w:val="00155786"/>
    <w:rsid w:val="00157487"/>
    <w:rsid w:val="001617CA"/>
    <w:rsid w:val="0017298D"/>
    <w:rsid w:val="001738CA"/>
    <w:rsid w:val="00174A01"/>
    <w:rsid w:val="001757D7"/>
    <w:rsid w:val="001807F7"/>
    <w:rsid w:val="001811FF"/>
    <w:rsid w:val="00186521"/>
    <w:rsid w:val="00186DCD"/>
    <w:rsid w:val="001908F2"/>
    <w:rsid w:val="001959F1"/>
    <w:rsid w:val="001A05C4"/>
    <w:rsid w:val="001A60B6"/>
    <w:rsid w:val="001B6BCC"/>
    <w:rsid w:val="001C6916"/>
    <w:rsid w:val="001D129C"/>
    <w:rsid w:val="001D1F09"/>
    <w:rsid w:val="001D27BC"/>
    <w:rsid w:val="001D73D8"/>
    <w:rsid w:val="001F1B7B"/>
    <w:rsid w:val="001F2006"/>
    <w:rsid w:val="001F4C6F"/>
    <w:rsid w:val="001F5F5E"/>
    <w:rsid w:val="001F7905"/>
    <w:rsid w:val="00204D93"/>
    <w:rsid w:val="00204F5A"/>
    <w:rsid w:val="002061E0"/>
    <w:rsid w:val="00206E2E"/>
    <w:rsid w:val="00212D03"/>
    <w:rsid w:val="002136DC"/>
    <w:rsid w:val="0021390A"/>
    <w:rsid w:val="00216FF6"/>
    <w:rsid w:val="002200EE"/>
    <w:rsid w:val="00237F58"/>
    <w:rsid w:val="00246B97"/>
    <w:rsid w:val="00247B7F"/>
    <w:rsid w:val="00252079"/>
    <w:rsid w:val="002578BC"/>
    <w:rsid w:val="002609C0"/>
    <w:rsid w:val="0026459A"/>
    <w:rsid w:val="00271131"/>
    <w:rsid w:val="00275D8F"/>
    <w:rsid w:val="002820CC"/>
    <w:rsid w:val="002824A5"/>
    <w:rsid w:val="0028317D"/>
    <w:rsid w:val="00293CD0"/>
    <w:rsid w:val="00294852"/>
    <w:rsid w:val="002A210F"/>
    <w:rsid w:val="002A3AD5"/>
    <w:rsid w:val="002A7B59"/>
    <w:rsid w:val="002B11CC"/>
    <w:rsid w:val="002B26C6"/>
    <w:rsid w:val="002B4073"/>
    <w:rsid w:val="002C32F3"/>
    <w:rsid w:val="002C3B24"/>
    <w:rsid w:val="002C4581"/>
    <w:rsid w:val="002C533E"/>
    <w:rsid w:val="002C5B3E"/>
    <w:rsid w:val="002C722A"/>
    <w:rsid w:val="002D08D6"/>
    <w:rsid w:val="002D0909"/>
    <w:rsid w:val="002D2BF6"/>
    <w:rsid w:val="002D2CD1"/>
    <w:rsid w:val="002E09D9"/>
    <w:rsid w:val="002F26FC"/>
    <w:rsid w:val="002F2700"/>
    <w:rsid w:val="002F7F5E"/>
    <w:rsid w:val="003011A4"/>
    <w:rsid w:val="00303476"/>
    <w:rsid w:val="00304D7F"/>
    <w:rsid w:val="00305800"/>
    <w:rsid w:val="003105F7"/>
    <w:rsid w:val="00312DCF"/>
    <w:rsid w:val="00320B7E"/>
    <w:rsid w:val="00324658"/>
    <w:rsid w:val="00324E85"/>
    <w:rsid w:val="00325DF8"/>
    <w:rsid w:val="003271D5"/>
    <w:rsid w:val="00327C8A"/>
    <w:rsid w:val="00327D4A"/>
    <w:rsid w:val="00327DA0"/>
    <w:rsid w:val="00331D4C"/>
    <w:rsid w:val="00332615"/>
    <w:rsid w:val="00333462"/>
    <w:rsid w:val="00340B97"/>
    <w:rsid w:val="00341AC8"/>
    <w:rsid w:val="00342CD1"/>
    <w:rsid w:val="00344D5D"/>
    <w:rsid w:val="00345031"/>
    <w:rsid w:val="0034512A"/>
    <w:rsid w:val="00347D47"/>
    <w:rsid w:val="0035024E"/>
    <w:rsid w:val="003509C0"/>
    <w:rsid w:val="003535C3"/>
    <w:rsid w:val="0036197D"/>
    <w:rsid w:val="0036223F"/>
    <w:rsid w:val="00374B53"/>
    <w:rsid w:val="00381F7D"/>
    <w:rsid w:val="00383996"/>
    <w:rsid w:val="0038599F"/>
    <w:rsid w:val="003942BB"/>
    <w:rsid w:val="0039466C"/>
    <w:rsid w:val="003A6219"/>
    <w:rsid w:val="003A77B8"/>
    <w:rsid w:val="003B099E"/>
    <w:rsid w:val="003B1A11"/>
    <w:rsid w:val="003B2C90"/>
    <w:rsid w:val="003B738F"/>
    <w:rsid w:val="003C2C83"/>
    <w:rsid w:val="003D65D1"/>
    <w:rsid w:val="003D774B"/>
    <w:rsid w:val="003E4B83"/>
    <w:rsid w:val="003E5360"/>
    <w:rsid w:val="003E6CB0"/>
    <w:rsid w:val="003E7B8C"/>
    <w:rsid w:val="003F1CED"/>
    <w:rsid w:val="003F2188"/>
    <w:rsid w:val="003F6B1C"/>
    <w:rsid w:val="003F7F9D"/>
    <w:rsid w:val="00400713"/>
    <w:rsid w:val="00400AE4"/>
    <w:rsid w:val="00405ECF"/>
    <w:rsid w:val="00407E5A"/>
    <w:rsid w:val="00412EFA"/>
    <w:rsid w:val="00413AFD"/>
    <w:rsid w:val="00416330"/>
    <w:rsid w:val="00421F76"/>
    <w:rsid w:val="00423CEE"/>
    <w:rsid w:val="0042743A"/>
    <w:rsid w:val="00427ECD"/>
    <w:rsid w:val="00436EBF"/>
    <w:rsid w:val="00446B71"/>
    <w:rsid w:val="00456BF5"/>
    <w:rsid w:val="00460846"/>
    <w:rsid w:val="004621F0"/>
    <w:rsid w:val="00462716"/>
    <w:rsid w:val="00471015"/>
    <w:rsid w:val="00474D0D"/>
    <w:rsid w:val="00477AEF"/>
    <w:rsid w:val="004873BE"/>
    <w:rsid w:val="004A4A61"/>
    <w:rsid w:val="004A7313"/>
    <w:rsid w:val="004A7F30"/>
    <w:rsid w:val="004B16EE"/>
    <w:rsid w:val="004B1B1F"/>
    <w:rsid w:val="004B2E41"/>
    <w:rsid w:val="004C38E9"/>
    <w:rsid w:val="004C73C8"/>
    <w:rsid w:val="004D1547"/>
    <w:rsid w:val="004D5837"/>
    <w:rsid w:val="004D7E13"/>
    <w:rsid w:val="004E11A4"/>
    <w:rsid w:val="004E2523"/>
    <w:rsid w:val="004E6397"/>
    <w:rsid w:val="004E712E"/>
    <w:rsid w:val="004F07EA"/>
    <w:rsid w:val="004F4B44"/>
    <w:rsid w:val="00501093"/>
    <w:rsid w:val="0050176B"/>
    <w:rsid w:val="00503924"/>
    <w:rsid w:val="0050516B"/>
    <w:rsid w:val="00506163"/>
    <w:rsid w:val="00512D84"/>
    <w:rsid w:val="00520B95"/>
    <w:rsid w:val="00524164"/>
    <w:rsid w:val="00527973"/>
    <w:rsid w:val="00533E54"/>
    <w:rsid w:val="00536624"/>
    <w:rsid w:val="00540492"/>
    <w:rsid w:val="00540BC8"/>
    <w:rsid w:val="0054141A"/>
    <w:rsid w:val="00541460"/>
    <w:rsid w:val="005438B4"/>
    <w:rsid w:val="00550B8B"/>
    <w:rsid w:val="0055550B"/>
    <w:rsid w:val="00557025"/>
    <w:rsid w:val="00563105"/>
    <w:rsid w:val="00565D91"/>
    <w:rsid w:val="00566021"/>
    <w:rsid w:val="005722C1"/>
    <w:rsid w:val="005725C0"/>
    <w:rsid w:val="005778C0"/>
    <w:rsid w:val="00580E75"/>
    <w:rsid w:val="005812B3"/>
    <w:rsid w:val="0058672F"/>
    <w:rsid w:val="00591B6C"/>
    <w:rsid w:val="005952A2"/>
    <w:rsid w:val="00596DD5"/>
    <w:rsid w:val="005A1F8D"/>
    <w:rsid w:val="005A6822"/>
    <w:rsid w:val="005B36CC"/>
    <w:rsid w:val="005B53AA"/>
    <w:rsid w:val="005B5C1F"/>
    <w:rsid w:val="005B696F"/>
    <w:rsid w:val="005C0B1E"/>
    <w:rsid w:val="005C51FF"/>
    <w:rsid w:val="005D3630"/>
    <w:rsid w:val="005D57A8"/>
    <w:rsid w:val="005D653B"/>
    <w:rsid w:val="005E004B"/>
    <w:rsid w:val="005E4B38"/>
    <w:rsid w:val="005E6AAE"/>
    <w:rsid w:val="005F2DCD"/>
    <w:rsid w:val="005F2FCE"/>
    <w:rsid w:val="005F39D2"/>
    <w:rsid w:val="005F4600"/>
    <w:rsid w:val="005F6321"/>
    <w:rsid w:val="0060132E"/>
    <w:rsid w:val="006026AE"/>
    <w:rsid w:val="00604BD2"/>
    <w:rsid w:val="00605C68"/>
    <w:rsid w:val="00607739"/>
    <w:rsid w:val="0061165F"/>
    <w:rsid w:val="00611FCB"/>
    <w:rsid w:val="006138A0"/>
    <w:rsid w:val="006178FE"/>
    <w:rsid w:val="0062089E"/>
    <w:rsid w:val="00623541"/>
    <w:rsid w:val="00627F98"/>
    <w:rsid w:val="00630CF4"/>
    <w:rsid w:val="00631182"/>
    <w:rsid w:val="006323CA"/>
    <w:rsid w:val="006361B1"/>
    <w:rsid w:val="00637332"/>
    <w:rsid w:val="00641F83"/>
    <w:rsid w:val="0064344D"/>
    <w:rsid w:val="00650646"/>
    <w:rsid w:val="006600CD"/>
    <w:rsid w:val="00661E32"/>
    <w:rsid w:val="006635CB"/>
    <w:rsid w:val="00663A3B"/>
    <w:rsid w:val="00665C05"/>
    <w:rsid w:val="006666AE"/>
    <w:rsid w:val="0066748D"/>
    <w:rsid w:val="00673521"/>
    <w:rsid w:val="00676684"/>
    <w:rsid w:val="0068566C"/>
    <w:rsid w:val="0068741B"/>
    <w:rsid w:val="006879FF"/>
    <w:rsid w:val="0069165D"/>
    <w:rsid w:val="0069247B"/>
    <w:rsid w:val="0069512F"/>
    <w:rsid w:val="006968EA"/>
    <w:rsid w:val="006A3FA7"/>
    <w:rsid w:val="006A61FF"/>
    <w:rsid w:val="006A7295"/>
    <w:rsid w:val="006B18F1"/>
    <w:rsid w:val="006B3A17"/>
    <w:rsid w:val="006B4657"/>
    <w:rsid w:val="006C4ACE"/>
    <w:rsid w:val="006C5304"/>
    <w:rsid w:val="006C621E"/>
    <w:rsid w:val="006D6E55"/>
    <w:rsid w:val="006E2F83"/>
    <w:rsid w:val="006F23B7"/>
    <w:rsid w:val="006F2BBC"/>
    <w:rsid w:val="006F638A"/>
    <w:rsid w:val="007101CC"/>
    <w:rsid w:val="0071202C"/>
    <w:rsid w:val="007128B4"/>
    <w:rsid w:val="0071380C"/>
    <w:rsid w:val="007151FB"/>
    <w:rsid w:val="00715398"/>
    <w:rsid w:val="00723F81"/>
    <w:rsid w:val="0072484C"/>
    <w:rsid w:val="00724FF7"/>
    <w:rsid w:val="00726009"/>
    <w:rsid w:val="00730E5D"/>
    <w:rsid w:val="00731720"/>
    <w:rsid w:val="00732860"/>
    <w:rsid w:val="00734E8E"/>
    <w:rsid w:val="00741E77"/>
    <w:rsid w:val="007443BB"/>
    <w:rsid w:val="007446B5"/>
    <w:rsid w:val="007463D3"/>
    <w:rsid w:val="00746DC9"/>
    <w:rsid w:val="00753567"/>
    <w:rsid w:val="00775229"/>
    <w:rsid w:val="00784717"/>
    <w:rsid w:val="00785EAF"/>
    <w:rsid w:val="007863E6"/>
    <w:rsid w:val="00787D07"/>
    <w:rsid w:val="00787E9D"/>
    <w:rsid w:val="00790B88"/>
    <w:rsid w:val="00797B18"/>
    <w:rsid w:val="007B0E6E"/>
    <w:rsid w:val="007B3F97"/>
    <w:rsid w:val="007B5EBC"/>
    <w:rsid w:val="007C55FF"/>
    <w:rsid w:val="007D0448"/>
    <w:rsid w:val="007D094D"/>
    <w:rsid w:val="007D4191"/>
    <w:rsid w:val="007D55EF"/>
    <w:rsid w:val="007E0A69"/>
    <w:rsid w:val="007E0B95"/>
    <w:rsid w:val="007E0B98"/>
    <w:rsid w:val="007E65F9"/>
    <w:rsid w:val="007F43E3"/>
    <w:rsid w:val="007F4B86"/>
    <w:rsid w:val="007F5213"/>
    <w:rsid w:val="00802A62"/>
    <w:rsid w:val="00805783"/>
    <w:rsid w:val="00807135"/>
    <w:rsid w:val="00812173"/>
    <w:rsid w:val="00812D55"/>
    <w:rsid w:val="00816588"/>
    <w:rsid w:val="00821DB6"/>
    <w:rsid w:val="0082250B"/>
    <w:rsid w:val="008235A6"/>
    <w:rsid w:val="008235C5"/>
    <w:rsid w:val="00824DE0"/>
    <w:rsid w:val="008320C2"/>
    <w:rsid w:val="0083265C"/>
    <w:rsid w:val="00834312"/>
    <w:rsid w:val="00842858"/>
    <w:rsid w:val="00842D18"/>
    <w:rsid w:val="00844191"/>
    <w:rsid w:val="00846536"/>
    <w:rsid w:val="008475DB"/>
    <w:rsid w:val="00847D2C"/>
    <w:rsid w:val="00850F6A"/>
    <w:rsid w:val="008572F2"/>
    <w:rsid w:val="0086021A"/>
    <w:rsid w:val="00862BA3"/>
    <w:rsid w:val="00867CE5"/>
    <w:rsid w:val="008750C9"/>
    <w:rsid w:val="00875597"/>
    <w:rsid w:val="00891511"/>
    <w:rsid w:val="00893496"/>
    <w:rsid w:val="008945F9"/>
    <w:rsid w:val="008A28A3"/>
    <w:rsid w:val="008A38EB"/>
    <w:rsid w:val="008B0FE5"/>
    <w:rsid w:val="008B2B1A"/>
    <w:rsid w:val="008C509D"/>
    <w:rsid w:val="008D1A54"/>
    <w:rsid w:val="008D4BC3"/>
    <w:rsid w:val="008D7407"/>
    <w:rsid w:val="008E0D3B"/>
    <w:rsid w:val="008E21E4"/>
    <w:rsid w:val="008E31C6"/>
    <w:rsid w:val="008E552D"/>
    <w:rsid w:val="008E6200"/>
    <w:rsid w:val="008F2F51"/>
    <w:rsid w:val="008F425F"/>
    <w:rsid w:val="008F4E44"/>
    <w:rsid w:val="00900375"/>
    <w:rsid w:val="009018EA"/>
    <w:rsid w:val="0090261C"/>
    <w:rsid w:val="009155DC"/>
    <w:rsid w:val="00920FE1"/>
    <w:rsid w:val="00923914"/>
    <w:rsid w:val="00930754"/>
    <w:rsid w:val="0093688C"/>
    <w:rsid w:val="009372AB"/>
    <w:rsid w:val="00937F75"/>
    <w:rsid w:val="009413D0"/>
    <w:rsid w:val="0094320E"/>
    <w:rsid w:val="00945C7D"/>
    <w:rsid w:val="00946FDD"/>
    <w:rsid w:val="00950163"/>
    <w:rsid w:val="00952143"/>
    <w:rsid w:val="009540E4"/>
    <w:rsid w:val="009645C8"/>
    <w:rsid w:val="00966B1D"/>
    <w:rsid w:val="00967F44"/>
    <w:rsid w:val="00973230"/>
    <w:rsid w:val="00974007"/>
    <w:rsid w:val="00974A48"/>
    <w:rsid w:val="00984B37"/>
    <w:rsid w:val="00994DB2"/>
    <w:rsid w:val="00995700"/>
    <w:rsid w:val="00995765"/>
    <w:rsid w:val="009A1B8B"/>
    <w:rsid w:val="009A370B"/>
    <w:rsid w:val="009B17A5"/>
    <w:rsid w:val="009B20AC"/>
    <w:rsid w:val="009B2BAE"/>
    <w:rsid w:val="009B4F7A"/>
    <w:rsid w:val="009C0306"/>
    <w:rsid w:val="009C4618"/>
    <w:rsid w:val="009E08F2"/>
    <w:rsid w:val="009E1347"/>
    <w:rsid w:val="009F6453"/>
    <w:rsid w:val="009F7148"/>
    <w:rsid w:val="009F7CB6"/>
    <w:rsid w:val="00A00047"/>
    <w:rsid w:val="00A04331"/>
    <w:rsid w:val="00A05C8F"/>
    <w:rsid w:val="00A10A32"/>
    <w:rsid w:val="00A12793"/>
    <w:rsid w:val="00A1305E"/>
    <w:rsid w:val="00A139F3"/>
    <w:rsid w:val="00A14E9B"/>
    <w:rsid w:val="00A16080"/>
    <w:rsid w:val="00A2463F"/>
    <w:rsid w:val="00A25022"/>
    <w:rsid w:val="00A26778"/>
    <w:rsid w:val="00A320F0"/>
    <w:rsid w:val="00A33BAF"/>
    <w:rsid w:val="00A37F21"/>
    <w:rsid w:val="00A40D17"/>
    <w:rsid w:val="00A43F36"/>
    <w:rsid w:val="00A45E86"/>
    <w:rsid w:val="00A5378E"/>
    <w:rsid w:val="00A56F87"/>
    <w:rsid w:val="00A57AD7"/>
    <w:rsid w:val="00A57DA7"/>
    <w:rsid w:val="00A606F0"/>
    <w:rsid w:val="00A657A3"/>
    <w:rsid w:val="00A65875"/>
    <w:rsid w:val="00A66410"/>
    <w:rsid w:val="00A73BFA"/>
    <w:rsid w:val="00A803D5"/>
    <w:rsid w:val="00A83EA1"/>
    <w:rsid w:val="00A8437B"/>
    <w:rsid w:val="00A870D1"/>
    <w:rsid w:val="00A87A9C"/>
    <w:rsid w:val="00A90238"/>
    <w:rsid w:val="00A97216"/>
    <w:rsid w:val="00AA72AE"/>
    <w:rsid w:val="00AB154E"/>
    <w:rsid w:val="00AB6F09"/>
    <w:rsid w:val="00AB7705"/>
    <w:rsid w:val="00AC1A95"/>
    <w:rsid w:val="00AC5274"/>
    <w:rsid w:val="00AD6AD9"/>
    <w:rsid w:val="00AE1126"/>
    <w:rsid w:val="00AE3E78"/>
    <w:rsid w:val="00AE48DC"/>
    <w:rsid w:val="00AE6519"/>
    <w:rsid w:val="00B033A5"/>
    <w:rsid w:val="00B07FD5"/>
    <w:rsid w:val="00B10127"/>
    <w:rsid w:val="00B11A29"/>
    <w:rsid w:val="00B15FC3"/>
    <w:rsid w:val="00B16E89"/>
    <w:rsid w:val="00B21494"/>
    <w:rsid w:val="00B233BF"/>
    <w:rsid w:val="00B3334D"/>
    <w:rsid w:val="00B4029C"/>
    <w:rsid w:val="00B40B81"/>
    <w:rsid w:val="00B41F24"/>
    <w:rsid w:val="00B42D78"/>
    <w:rsid w:val="00B43B24"/>
    <w:rsid w:val="00B44DE2"/>
    <w:rsid w:val="00B52BEE"/>
    <w:rsid w:val="00B639FE"/>
    <w:rsid w:val="00B641B5"/>
    <w:rsid w:val="00B72EE0"/>
    <w:rsid w:val="00B73039"/>
    <w:rsid w:val="00B739E3"/>
    <w:rsid w:val="00B74676"/>
    <w:rsid w:val="00B765C2"/>
    <w:rsid w:val="00B766CE"/>
    <w:rsid w:val="00B77AD2"/>
    <w:rsid w:val="00B80D97"/>
    <w:rsid w:val="00B83740"/>
    <w:rsid w:val="00B9116F"/>
    <w:rsid w:val="00B91C2F"/>
    <w:rsid w:val="00B94A4C"/>
    <w:rsid w:val="00BA4996"/>
    <w:rsid w:val="00BB1B5D"/>
    <w:rsid w:val="00BB3743"/>
    <w:rsid w:val="00BC5285"/>
    <w:rsid w:val="00BD3F4E"/>
    <w:rsid w:val="00BD40E7"/>
    <w:rsid w:val="00BD487E"/>
    <w:rsid w:val="00BD72C3"/>
    <w:rsid w:val="00BD79A1"/>
    <w:rsid w:val="00BE0FC1"/>
    <w:rsid w:val="00BE2306"/>
    <w:rsid w:val="00BE32AB"/>
    <w:rsid w:val="00BE3488"/>
    <w:rsid w:val="00BE60E3"/>
    <w:rsid w:val="00BF2540"/>
    <w:rsid w:val="00BF3DD0"/>
    <w:rsid w:val="00BF3F59"/>
    <w:rsid w:val="00BF6D8E"/>
    <w:rsid w:val="00C163F1"/>
    <w:rsid w:val="00C17B72"/>
    <w:rsid w:val="00C2283E"/>
    <w:rsid w:val="00C23BDC"/>
    <w:rsid w:val="00C241B9"/>
    <w:rsid w:val="00C26BD1"/>
    <w:rsid w:val="00C3009B"/>
    <w:rsid w:val="00C3203F"/>
    <w:rsid w:val="00C371AE"/>
    <w:rsid w:val="00C3722B"/>
    <w:rsid w:val="00C461E5"/>
    <w:rsid w:val="00C50482"/>
    <w:rsid w:val="00C50A47"/>
    <w:rsid w:val="00C568DB"/>
    <w:rsid w:val="00C60F81"/>
    <w:rsid w:val="00C61B1E"/>
    <w:rsid w:val="00C61FB2"/>
    <w:rsid w:val="00C63FD2"/>
    <w:rsid w:val="00C702C9"/>
    <w:rsid w:val="00C71DE9"/>
    <w:rsid w:val="00C73A15"/>
    <w:rsid w:val="00C80C69"/>
    <w:rsid w:val="00C87F31"/>
    <w:rsid w:val="00CA4D6C"/>
    <w:rsid w:val="00CB4CAD"/>
    <w:rsid w:val="00CB5FA3"/>
    <w:rsid w:val="00CC12FA"/>
    <w:rsid w:val="00CC29F3"/>
    <w:rsid w:val="00CC2C66"/>
    <w:rsid w:val="00CC61FD"/>
    <w:rsid w:val="00CD0BE2"/>
    <w:rsid w:val="00CD5E2C"/>
    <w:rsid w:val="00CE24C6"/>
    <w:rsid w:val="00CE32B4"/>
    <w:rsid w:val="00CE3E8E"/>
    <w:rsid w:val="00CE6B72"/>
    <w:rsid w:val="00CE7740"/>
    <w:rsid w:val="00CF59C3"/>
    <w:rsid w:val="00CF5ED5"/>
    <w:rsid w:val="00CF767D"/>
    <w:rsid w:val="00D000AE"/>
    <w:rsid w:val="00D00CBC"/>
    <w:rsid w:val="00D00E93"/>
    <w:rsid w:val="00D05282"/>
    <w:rsid w:val="00D059C3"/>
    <w:rsid w:val="00D05BD1"/>
    <w:rsid w:val="00D07733"/>
    <w:rsid w:val="00D134C5"/>
    <w:rsid w:val="00D16D30"/>
    <w:rsid w:val="00D2132C"/>
    <w:rsid w:val="00D22DC6"/>
    <w:rsid w:val="00D2759C"/>
    <w:rsid w:val="00D30DE5"/>
    <w:rsid w:val="00D31888"/>
    <w:rsid w:val="00D34B3E"/>
    <w:rsid w:val="00D479C3"/>
    <w:rsid w:val="00D51EF3"/>
    <w:rsid w:val="00D52EB3"/>
    <w:rsid w:val="00D5452F"/>
    <w:rsid w:val="00D56199"/>
    <w:rsid w:val="00D6055B"/>
    <w:rsid w:val="00D71DF3"/>
    <w:rsid w:val="00D76174"/>
    <w:rsid w:val="00D77198"/>
    <w:rsid w:val="00D8027D"/>
    <w:rsid w:val="00D80605"/>
    <w:rsid w:val="00D85B76"/>
    <w:rsid w:val="00D93FD9"/>
    <w:rsid w:val="00D9554B"/>
    <w:rsid w:val="00D96ABD"/>
    <w:rsid w:val="00DB1B7E"/>
    <w:rsid w:val="00DB31C8"/>
    <w:rsid w:val="00DB4A59"/>
    <w:rsid w:val="00DB512E"/>
    <w:rsid w:val="00DB6DB4"/>
    <w:rsid w:val="00DC1C38"/>
    <w:rsid w:val="00DC2147"/>
    <w:rsid w:val="00DC2FEE"/>
    <w:rsid w:val="00DC5E13"/>
    <w:rsid w:val="00DD1188"/>
    <w:rsid w:val="00DD1F2A"/>
    <w:rsid w:val="00DD73DC"/>
    <w:rsid w:val="00DD7409"/>
    <w:rsid w:val="00DE7BBE"/>
    <w:rsid w:val="00DF4BB0"/>
    <w:rsid w:val="00E071B2"/>
    <w:rsid w:val="00E11DF9"/>
    <w:rsid w:val="00E16B09"/>
    <w:rsid w:val="00E21BC3"/>
    <w:rsid w:val="00E25D83"/>
    <w:rsid w:val="00E3252E"/>
    <w:rsid w:val="00E43441"/>
    <w:rsid w:val="00E44FE2"/>
    <w:rsid w:val="00E47372"/>
    <w:rsid w:val="00E51A7F"/>
    <w:rsid w:val="00E5249D"/>
    <w:rsid w:val="00E533E7"/>
    <w:rsid w:val="00E54235"/>
    <w:rsid w:val="00E61468"/>
    <w:rsid w:val="00E62E02"/>
    <w:rsid w:val="00E67E9B"/>
    <w:rsid w:val="00E71F6D"/>
    <w:rsid w:val="00E774DC"/>
    <w:rsid w:val="00E80D63"/>
    <w:rsid w:val="00E814B3"/>
    <w:rsid w:val="00E81D5A"/>
    <w:rsid w:val="00E85519"/>
    <w:rsid w:val="00E85EA0"/>
    <w:rsid w:val="00E86CC8"/>
    <w:rsid w:val="00E87F39"/>
    <w:rsid w:val="00E91E0F"/>
    <w:rsid w:val="00E963AD"/>
    <w:rsid w:val="00EA0111"/>
    <w:rsid w:val="00EA0B46"/>
    <w:rsid w:val="00EA6648"/>
    <w:rsid w:val="00EA6A28"/>
    <w:rsid w:val="00EA6C5D"/>
    <w:rsid w:val="00EB279B"/>
    <w:rsid w:val="00EC17F6"/>
    <w:rsid w:val="00EC5337"/>
    <w:rsid w:val="00ED4E7A"/>
    <w:rsid w:val="00ED631B"/>
    <w:rsid w:val="00ED78C8"/>
    <w:rsid w:val="00EE0688"/>
    <w:rsid w:val="00EE55CB"/>
    <w:rsid w:val="00EE793A"/>
    <w:rsid w:val="00EF496A"/>
    <w:rsid w:val="00F06140"/>
    <w:rsid w:val="00F107BD"/>
    <w:rsid w:val="00F1271F"/>
    <w:rsid w:val="00F179E1"/>
    <w:rsid w:val="00F22720"/>
    <w:rsid w:val="00F30B23"/>
    <w:rsid w:val="00F31702"/>
    <w:rsid w:val="00F33EA1"/>
    <w:rsid w:val="00F3418B"/>
    <w:rsid w:val="00F353D6"/>
    <w:rsid w:val="00F50027"/>
    <w:rsid w:val="00F518B0"/>
    <w:rsid w:val="00F51AB9"/>
    <w:rsid w:val="00F51F10"/>
    <w:rsid w:val="00F530E7"/>
    <w:rsid w:val="00F54CF5"/>
    <w:rsid w:val="00F550A7"/>
    <w:rsid w:val="00F557E4"/>
    <w:rsid w:val="00F557FD"/>
    <w:rsid w:val="00F56ECC"/>
    <w:rsid w:val="00F57CD1"/>
    <w:rsid w:val="00F601C8"/>
    <w:rsid w:val="00F6221B"/>
    <w:rsid w:val="00F62E6E"/>
    <w:rsid w:val="00F6744C"/>
    <w:rsid w:val="00F70241"/>
    <w:rsid w:val="00F7045F"/>
    <w:rsid w:val="00F706E7"/>
    <w:rsid w:val="00F7236E"/>
    <w:rsid w:val="00F76B03"/>
    <w:rsid w:val="00F82C7A"/>
    <w:rsid w:val="00F85438"/>
    <w:rsid w:val="00F85B30"/>
    <w:rsid w:val="00F90BB0"/>
    <w:rsid w:val="00F931EA"/>
    <w:rsid w:val="00F94C51"/>
    <w:rsid w:val="00F95A03"/>
    <w:rsid w:val="00FA2322"/>
    <w:rsid w:val="00FA2453"/>
    <w:rsid w:val="00FA60E2"/>
    <w:rsid w:val="00FA68CB"/>
    <w:rsid w:val="00FA6BFE"/>
    <w:rsid w:val="00FB0189"/>
    <w:rsid w:val="00FB4DF7"/>
    <w:rsid w:val="00FB5301"/>
    <w:rsid w:val="00FB6349"/>
    <w:rsid w:val="00FC5D81"/>
    <w:rsid w:val="00FC6818"/>
    <w:rsid w:val="00FC77BA"/>
    <w:rsid w:val="00FD4A16"/>
    <w:rsid w:val="00FD58B1"/>
    <w:rsid w:val="00FD5EB7"/>
    <w:rsid w:val="00FD6252"/>
    <w:rsid w:val="00FE37A5"/>
    <w:rsid w:val="00FF58A2"/>
    <w:rsid w:val="154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B6C49"/>
  <w15:docId w15:val="{507B924F-14C8-4E2A-A6E0-9AB350F7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mk-MK" w:eastAsia="en-GB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/>
      <w:jc w:val="both"/>
    </w:pPr>
    <w:rPr>
      <w:rFonts w:ascii="MAC C Swiss" w:hAnsi="MAC C Swiss"/>
      <w:b/>
      <w:i/>
      <w:szCs w:val="20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Pr>
      <w:rFonts w:cs="Times New Roma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erChar">
    <w:name w:val="Header Char"/>
    <w:link w:val="Header"/>
    <w:uiPriority w:val="99"/>
    <w:rPr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%3f%3f%3f%3f%3f\Documents\MON%20work\templates\template%20M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75F1-AB1C-4CF3-B452-0E38F5AC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MK</Template>
  <TotalTime>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на примателот</vt:lpstr>
    </vt:vector>
  </TitlesOfParts>
  <Company>Market Vision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на примателот</dc:title>
  <dc:creator>elena</dc:creator>
  <cp:lastModifiedBy>Goran</cp:lastModifiedBy>
  <cp:revision>2</cp:revision>
  <cp:lastPrinted>2024-03-22T12:30:00Z</cp:lastPrinted>
  <dcterms:created xsi:type="dcterms:W3CDTF">2024-03-28T13:56:00Z</dcterms:created>
  <dcterms:modified xsi:type="dcterms:W3CDTF">2024-03-28T13:56:00Z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FDC372BE59DA419BB3135D5DAA5032F1_12</vt:lpwstr>
  </property>
</Properties>
</file>